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9" w:rsidRPr="008562C1" w:rsidRDefault="004A6659" w:rsidP="008562C1">
      <w:pPr>
        <w:spacing w:after="0" w:line="240" w:lineRule="auto"/>
        <w:rPr>
          <w:rFonts w:ascii="Times New Roman" w:hAnsi="Times New Roman"/>
          <w:b/>
          <w:color w:val="A6A6A6"/>
          <w:sz w:val="16"/>
          <w:szCs w:val="16"/>
        </w:rPr>
      </w:pPr>
    </w:p>
    <w:p w:rsidR="004A6659" w:rsidRDefault="004A6659" w:rsidP="00C1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</w:t>
      </w:r>
    </w:p>
    <w:p w:rsidR="004A6659" w:rsidRPr="00481F51" w:rsidRDefault="004A6659" w:rsidP="00C1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единого приема граждан 1 декабря 2015 г. на территории Алексеевского муниципального района Республики Татарстан</w:t>
      </w:r>
    </w:p>
    <w:p w:rsidR="004A6659" w:rsidRPr="004C5433" w:rsidRDefault="004A6659" w:rsidP="004C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3542"/>
        <w:gridCol w:w="1477"/>
        <w:gridCol w:w="3313"/>
        <w:gridCol w:w="5528"/>
      </w:tblGrid>
      <w:tr w:rsidR="004A6659" w:rsidRPr="00C746E1" w:rsidTr="00471C07">
        <w:tc>
          <w:tcPr>
            <w:tcW w:w="658" w:type="dxa"/>
          </w:tcPr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1">
              <w:rPr>
                <w:rFonts w:ascii="Times New Roman" w:hAnsi="Times New Roman"/>
                <w:b/>
                <w:sz w:val="24"/>
                <w:szCs w:val="24"/>
              </w:rPr>
              <w:t>(с указанием населенного пункта)</w:t>
            </w:r>
          </w:p>
        </w:tc>
        <w:tc>
          <w:tcPr>
            <w:tcW w:w="1477" w:type="dxa"/>
          </w:tcPr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  <w:tc>
          <w:tcPr>
            <w:tcW w:w="3313" w:type="dxa"/>
          </w:tcPr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Форма проведения приема в приемных</w:t>
            </w: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(тематический, выездной прием, круглый стол, встреча с определенной категорией граждан)</w:t>
            </w:r>
          </w:p>
        </w:tc>
        <w:tc>
          <w:tcPr>
            <w:tcW w:w="5528" w:type="dxa"/>
          </w:tcPr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sz w:val="24"/>
                <w:szCs w:val="24"/>
              </w:rPr>
              <w:t>Ф.И.О., занимаемая должность, ведущего прием</w:t>
            </w:r>
          </w:p>
          <w:p w:rsidR="004A6659" w:rsidRPr="00C746E1" w:rsidRDefault="004A6659" w:rsidP="006319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п.г.т. Алексеевское, пл. Советская, д. 4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EE155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E1558">
              <w:rPr>
                <w:rFonts w:ascii="Times New Roman" w:hAnsi="Times New Roman"/>
                <w:bCs/>
                <w:sz w:val="24"/>
                <w:szCs w:val="24"/>
              </w:rPr>
              <w:t xml:space="preserve">Мухаметшин Ф.Х. - </w:t>
            </w:r>
            <w:r w:rsidRPr="00EE1558">
              <w:rPr>
                <w:rFonts w:ascii="Times New Roman" w:hAnsi="Times New Roman"/>
                <w:sz w:val="24"/>
                <w:szCs w:val="24"/>
              </w:rPr>
              <w:t xml:space="preserve"> Председатель Государственного Совета Республики Татарстан 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п.г.т. Алексеевское, пл. Советская, д. 4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Козонков В.К.- Глава Алексеевского муниципального района; Секретарь МО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4A6659" w:rsidRPr="004C5433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5433">
              <w:rPr>
                <w:rFonts w:ascii="Times New Roman" w:hAnsi="Times New Roman"/>
              </w:rPr>
              <w:t>п.г.т. Алексеевское, ул. Северная, 25.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09.00-12.00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Демидов А.А. – </w:t>
            </w:r>
            <w:r w:rsidRPr="004C5433">
              <w:rPr>
                <w:rFonts w:ascii="Times New Roman" w:hAnsi="Times New Roman"/>
              </w:rPr>
              <w:t>депутат</w:t>
            </w:r>
            <w:r>
              <w:rPr>
                <w:rFonts w:ascii="Times New Roman" w:hAnsi="Times New Roman"/>
              </w:rPr>
              <w:t xml:space="preserve"> </w:t>
            </w:r>
            <w:r w:rsidRPr="004C5433">
              <w:rPr>
                <w:rFonts w:ascii="Times New Roman" w:hAnsi="Times New Roman"/>
              </w:rPr>
              <w:t>Государственного Совета Республики Татарстан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д.18;</w:t>
            </w:r>
          </w:p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8.00-9.00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Зубрилова Ольга Владимировна, заместитель главы Алексеевского городского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9.00-10.00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Ахметова Альфия Дамировна,  директор Центра занятости населения Алексеевского района;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Егоров Андрей Алексеевич, индивидуальный предприниматель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10.00-11.00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Бурмакина Ольга Анатольевна, директор МБУ  «Централизованная  библиотечная система Алексеевского муниципального района»; Лифанов Валерий Владимирович, руководитель Алексеевского РУЭС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11.00-12.00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Глазунов Николай Иванович,  председатель Совета ветеранов Алексеевского района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12.00-13.00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Харитонов Александр Сергеевич, Руководитель Исполнительного комитета Алексеевского городского поселения;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Ястребова Татьяна Николаевна, начальник ДО «Татфондбанка»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13.00-14.00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Кашапова Лилия Енусовна,  специалист МБУ АТЦ МФ по охране общественного порядка  «ФОРПОСТ»;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Абасев Андрей Викторович, главный механик ОАО «Алексеевскдорстрой»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14.00-15.00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Гордеева Наталья Владимировна, директор кафе «Апельсин»;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Сайдашев Ильшат Набиуллович, генеральный директор ООО «Жилстройсервис» и ООО «Полигон»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РТ, Алексеевский район, п.г.т.Алексеевское, ул. Павелкина, д.18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Здание  Исполкома Алексеевского городского поселения</w:t>
            </w:r>
          </w:p>
        </w:tc>
        <w:tc>
          <w:tcPr>
            <w:tcW w:w="1477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15.00-16.00</w:t>
            </w:r>
          </w:p>
        </w:tc>
        <w:tc>
          <w:tcPr>
            <w:tcW w:w="3313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>Кабиров Рустем Рашитович, директор ДЮСШ;</w:t>
            </w:r>
          </w:p>
          <w:p w:rsidR="004A6659" w:rsidRPr="00FE2CA0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E2CA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Колоколов Павел Владимирович, директор ООО «Управляющая компания» 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color w:val="262626"/>
                <w:sz w:val="24"/>
                <w:szCs w:val="24"/>
              </w:rPr>
              <w:t>с. Мокрые Курнали, ул. Школьная, д.12</w:t>
            </w:r>
          </w:p>
        </w:tc>
        <w:tc>
          <w:tcPr>
            <w:tcW w:w="1477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3313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Default="004A6659" w:rsidP="00EE1558">
            <w:pPr>
              <w:tabs>
                <w:tab w:val="left" w:pos="541"/>
              </w:tabs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46E1">
              <w:rPr>
                <w:rFonts w:ascii="Times New Roman" w:hAnsi="Times New Roman"/>
                <w:color w:val="262626"/>
                <w:sz w:val="24"/>
                <w:szCs w:val="24"/>
              </w:rPr>
              <w:t>Хайрутдинова Ф.А.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Бутлеровского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 </w:t>
            </w:r>
          </w:p>
          <w:p w:rsidR="004A6659" w:rsidRPr="00C746E1" w:rsidRDefault="004A6659" w:rsidP="00EE1558">
            <w:pPr>
              <w:tabs>
                <w:tab w:val="left" w:pos="541"/>
              </w:tabs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rPr>
          <w:trHeight w:val="1793"/>
        </w:trPr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4A6659" w:rsidRPr="007864F6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864F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с.Сухие Курнали,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СДК,   </w:t>
            </w:r>
            <w:r w:rsidRPr="007864F6">
              <w:rPr>
                <w:rFonts w:ascii="Times New Roman" w:hAnsi="Times New Roman"/>
                <w:color w:val="262626"/>
                <w:sz w:val="24"/>
                <w:szCs w:val="24"/>
              </w:rPr>
              <w:t>ул.Заки Кутлина,24</w:t>
            </w:r>
          </w:p>
        </w:tc>
        <w:tc>
          <w:tcPr>
            <w:tcW w:w="1477" w:type="dxa"/>
          </w:tcPr>
          <w:p w:rsidR="004A6659" w:rsidRPr="007864F6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8.00-10.00</w:t>
            </w:r>
          </w:p>
        </w:tc>
        <w:tc>
          <w:tcPr>
            <w:tcW w:w="3313" w:type="dxa"/>
          </w:tcPr>
          <w:p w:rsidR="004A6659" w:rsidRPr="007864F6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7864F6" w:rsidRDefault="004A6659" w:rsidP="00EE155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864F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Медведев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Х.А.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Курналинского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7864F6">
              <w:rPr>
                <w:rFonts w:ascii="Times New Roman" w:hAnsi="Times New Roman"/>
                <w:color w:val="262626"/>
                <w:sz w:val="24"/>
                <w:szCs w:val="24"/>
              </w:rPr>
              <w:t>Казакова Галия Рахимовна. директор Сухокурналинской начальной школы-сад, депутат представительного органа Курналинское сельское поселение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:rsidR="004A6659" w:rsidRPr="00CB0C03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с. Степная Шентала </w:t>
            </w:r>
            <w:r w:rsidRPr="00CB0C03">
              <w:rPr>
                <w:rFonts w:ascii="Times New Roman" w:hAnsi="Times New Roman"/>
                <w:color w:val="262626"/>
                <w:sz w:val="24"/>
                <w:szCs w:val="24"/>
              </w:rPr>
              <w:t>Степношенталинский СДК</w:t>
            </w:r>
          </w:p>
        </w:tc>
        <w:tc>
          <w:tcPr>
            <w:tcW w:w="1477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4A6659" w:rsidRPr="00CB0C03" w:rsidRDefault="004A6659" w:rsidP="00EE155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313" w:type="dxa"/>
          </w:tcPr>
          <w:p w:rsidR="004A6659" w:rsidRPr="00CB0C03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CB0C03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Хамадеев Ф.Я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Степношенталинского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; </w:t>
            </w:r>
          </w:p>
          <w:p w:rsidR="004A6659" w:rsidRPr="00CB0C03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с. Степная Шентала </w:t>
            </w:r>
            <w:r w:rsidRPr="00CB0C03">
              <w:rPr>
                <w:rFonts w:ascii="Times New Roman" w:hAnsi="Times New Roman"/>
                <w:color w:val="262626"/>
                <w:sz w:val="24"/>
                <w:szCs w:val="24"/>
              </w:rPr>
              <w:t>Степношенталинский СДК</w:t>
            </w:r>
          </w:p>
        </w:tc>
        <w:tc>
          <w:tcPr>
            <w:tcW w:w="1477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10.00-14.00</w:t>
            </w:r>
          </w:p>
        </w:tc>
        <w:tc>
          <w:tcPr>
            <w:tcW w:w="3313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B0C03">
              <w:rPr>
                <w:rFonts w:ascii="Times New Roman" w:hAnsi="Times New Roman"/>
                <w:color w:val="262626"/>
                <w:sz w:val="24"/>
                <w:szCs w:val="24"/>
              </w:rPr>
              <w:t>Салахутдинов Р.Т.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</w:t>
            </w:r>
            <w:r w:rsidRPr="00CB0C03">
              <w:rPr>
                <w:rFonts w:ascii="Times New Roman" w:hAnsi="Times New Roman"/>
                <w:color w:val="262626"/>
                <w:sz w:val="24"/>
                <w:szCs w:val="24"/>
              </w:rPr>
              <w:t>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4A6659" w:rsidRPr="007864F6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 Большие Полянки, СДК, ул. Центральная</w:t>
            </w:r>
          </w:p>
        </w:tc>
        <w:tc>
          <w:tcPr>
            <w:tcW w:w="1477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  <w:p w:rsidR="004A6659" w:rsidRPr="007864F6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313" w:type="dxa"/>
          </w:tcPr>
          <w:p w:rsidR="004A6659" w:rsidRPr="007864F6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7864F6" w:rsidRDefault="004A6659" w:rsidP="00EE155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Т.Ф. Иванова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Большеполянского 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4A6659" w:rsidRPr="009B46CC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с. </w:t>
            </w:r>
            <w:r w:rsidRPr="009B46CC">
              <w:rPr>
                <w:rFonts w:ascii="Times New Roman" w:hAnsi="Times New Roman"/>
                <w:color w:val="262626"/>
                <w:sz w:val="24"/>
                <w:szCs w:val="24"/>
              </w:rPr>
              <w:t>Лебедино</w:t>
            </w:r>
          </w:p>
        </w:tc>
        <w:tc>
          <w:tcPr>
            <w:tcW w:w="1477" w:type="dxa"/>
          </w:tcPr>
          <w:p w:rsidR="004A6659" w:rsidRPr="009B46CC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09.00-10.30</w:t>
            </w:r>
          </w:p>
        </w:tc>
        <w:tc>
          <w:tcPr>
            <w:tcW w:w="3313" w:type="dxa"/>
          </w:tcPr>
          <w:p w:rsidR="004A6659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  <w:p w:rsidR="004A6659" w:rsidRPr="009B46CC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6659" w:rsidRPr="009B46CC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Ю.И. Тюкарев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Лебединского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  <w:p w:rsidR="004A6659" w:rsidRPr="009B46CC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B46CC">
              <w:rPr>
                <w:rFonts w:ascii="Times New Roman" w:hAnsi="Times New Roman"/>
                <w:color w:val="262626"/>
                <w:sz w:val="24"/>
                <w:szCs w:val="24"/>
              </w:rPr>
              <w:t>Депутат Райсовета – Х.Т. Гараев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4A6659" w:rsidRPr="009B46CC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</w:t>
            </w:r>
            <w:r w:rsidRPr="009B46CC">
              <w:rPr>
                <w:rFonts w:ascii="Times New Roman" w:hAnsi="Times New Roman"/>
                <w:color w:val="262626"/>
                <w:sz w:val="24"/>
                <w:szCs w:val="24"/>
              </w:rPr>
              <w:t>.  Новоспасск</w:t>
            </w:r>
          </w:p>
        </w:tc>
        <w:tc>
          <w:tcPr>
            <w:tcW w:w="1477" w:type="dxa"/>
          </w:tcPr>
          <w:p w:rsidR="004A6659" w:rsidRPr="009B46CC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11.00-13.00</w:t>
            </w:r>
          </w:p>
        </w:tc>
        <w:tc>
          <w:tcPr>
            <w:tcW w:w="3313" w:type="dxa"/>
          </w:tcPr>
          <w:p w:rsidR="004A6659" w:rsidRPr="009B46CC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B46CC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Ю.И. Тюкарев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Лебединского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</w:p>
          <w:p w:rsidR="004A6659" w:rsidRPr="009B46CC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B46CC">
              <w:rPr>
                <w:rFonts w:ascii="Times New Roman" w:hAnsi="Times New Roman"/>
                <w:color w:val="262626"/>
                <w:sz w:val="24"/>
                <w:szCs w:val="24"/>
              </w:rPr>
              <w:t>Депутат Райсовета – Х.Т. Гараев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4A6659" w:rsidRPr="00B67D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д. Тиган-Буляк, </w:t>
            </w:r>
            <w:r w:rsidRPr="00B67DE1">
              <w:rPr>
                <w:rFonts w:ascii="Times New Roman" w:hAnsi="Times New Roman"/>
                <w:color w:val="262626"/>
                <w:sz w:val="24"/>
                <w:szCs w:val="24"/>
              </w:rPr>
              <w:t>Тиганбулякский СК</w:t>
            </w:r>
          </w:p>
        </w:tc>
        <w:tc>
          <w:tcPr>
            <w:tcW w:w="1477" w:type="dxa"/>
          </w:tcPr>
          <w:p w:rsidR="004A6659" w:rsidRPr="001C7E66" w:rsidRDefault="004A6659" w:rsidP="00EE1558">
            <w:pPr>
              <w:rPr>
                <w:color w:val="262626"/>
              </w:rPr>
            </w:pPr>
            <w:r w:rsidRPr="001C7E66">
              <w:rPr>
                <w:rFonts w:ascii="Times New Roman" w:hAnsi="Times New Roman"/>
                <w:color w:val="262626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-11.00</w:t>
            </w:r>
          </w:p>
        </w:tc>
        <w:tc>
          <w:tcPr>
            <w:tcW w:w="3313" w:type="dxa"/>
          </w:tcPr>
          <w:p w:rsidR="004A6659" w:rsidRPr="00B67D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B67D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67DE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Яковлева Е.А. –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Родниковского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4A6659" w:rsidRPr="009B46CC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д. Тиган-Буляк, </w:t>
            </w:r>
            <w:r w:rsidRPr="00B67DE1">
              <w:rPr>
                <w:rFonts w:ascii="Times New Roman" w:hAnsi="Times New Roman"/>
                <w:color w:val="262626"/>
                <w:sz w:val="24"/>
                <w:szCs w:val="24"/>
              </w:rPr>
              <w:t>Тиганбулякский СК</w:t>
            </w:r>
          </w:p>
        </w:tc>
        <w:tc>
          <w:tcPr>
            <w:tcW w:w="1477" w:type="dxa"/>
          </w:tcPr>
          <w:p w:rsidR="004A6659" w:rsidRPr="00B82101" w:rsidRDefault="004A6659" w:rsidP="00EE1558">
            <w:pPr>
              <w:rPr>
                <w:color w:val="262626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11.00-14.00</w:t>
            </w:r>
          </w:p>
        </w:tc>
        <w:tc>
          <w:tcPr>
            <w:tcW w:w="3313" w:type="dxa"/>
          </w:tcPr>
          <w:p w:rsidR="004A6659" w:rsidRDefault="004A6659" w:rsidP="00EE1558">
            <w:pPr>
              <w:jc w:val="center"/>
            </w:pPr>
            <w:r w:rsidRPr="00EA29AC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B67D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67DE1">
              <w:rPr>
                <w:rFonts w:ascii="Times New Roman" w:hAnsi="Times New Roman"/>
                <w:color w:val="262626"/>
                <w:sz w:val="24"/>
                <w:szCs w:val="24"/>
              </w:rPr>
              <w:t>Казаев Н.М. – депутат Родниковского СП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4A6659" w:rsidRPr="00B67D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67DE1">
              <w:rPr>
                <w:rFonts w:ascii="Times New Roman" w:hAnsi="Times New Roman"/>
                <w:color w:val="262626"/>
                <w:sz w:val="24"/>
                <w:szCs w:val="24"/>
              </w:rPr>
              <w:t>Родниковский СДК</w:t>
            </w:r>
          </w:p>
        </w:tc>
        <w:tc>
          <w:tcPr>
            <w:tcW w:w="1477" w:type="dxa"/>
          </w:tcPr>
          <w:p w:rsidR="004A6659" w:rsidRPr="00B67D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08.00-12.00</w:t>
            </w:r>
          </w:p>
        </w:tc>
        <w:tc>
          <w:tcPr>
            <w:tcW w:w="3313" w:type="dxa"/>
          </w:tcPr>
          <w:p w:rsidR="004A6659" w:rsidRDefault="004A6659" w:rsidP="00EE1558">
            <w:pPr>
              <w:jc w:val="center"/>
            </w:pPr>
            <w:r w:rsidRPr="00EA29AC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B67D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67DE1">
              <w:rPr>
                <w:rFonts w:ascii="Times New Roman" w:hAnsi="Times New Roman"/>
                <w:color w:val="262626"/>
                <w:sz w:val="24"/>
                <w:szCs w:val="24"/>
              </w:rPr>
              <w:t>Валиев С.Ш. – депутат Родниковского СП, депутат Совета муниципального района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с. Левашево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здание Исполнительного комитета</w:t>
            </w:r>
          </w:p>
        </w:tc>
        <w:tc>
          <w:tcPr>
            <w:tcW w:w="1477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Демидова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С.А.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Левашевского сельского поселения 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EE155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с. Левашево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, здание Исполнительного комитета</w:t>
            </w:r>
          </w:p>
        </w:tc>
        <w:tc>
          <w:tcPr>
            <w:tcW w:w="1477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08.00-10.00</w:t>
            </w:r>
          </w:p>
        </w:tc>
        <w:tc>
          <w:tcPr>
            <w:tcW w:w="3313" w:type="dxa"/>
          </w:tcPr>
          <w:p w:rsidR="004A6659" w:rsidRPr="00C94D98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B67DE1" w:rsidRDefault="004A6659" w:rsidP="00EE1558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Ракова Н.А. – депутат Левашевского СП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4A6659" w:rsidRPr="00B67D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 Куркуль, Куркульский СДК</w:t>
            </w:r>
          </w:p>
        </w:tc>
        <w:tc>
          <w:tcPr>
            <w:tcW w:w="1477" w:type="dxa"/>
          </w:tcPr>
          <w:p w:rsidR="004A6659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3313" w:type="dxa"/>
          </w:tcPr>
          <w:p w:rsidR="004A6659" w:rsidRPr="00EA29AC" w:rsidRDefault="004A6659" w:rsidP="0047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B67D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Батдалов Ф.С.- 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4A6659" w:rsidRPr="00B67D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 Куркуль, Куркульский СДК</w:t>
            </w:r>
          </w:p>
        </w:tc>
        <w:tc>
          <w:tcPr>
            <w:tcW w:w="1477" w:type="dxa"/>
          </w:tcPr>
          <w:p w:rsidR="004A6659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Вашарина Л.Л. –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Куркульского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4A6659" w:rsidRPr="00B67D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 Сахаровка, Сахаровский МФЦ</w:t>
            </w:r>
          </w:p>
        </w:tc>
        <w:tc>
          <w:tcPr>
            <w:tcW w:w="1477" w:type="dxa"/>
          </w:tcPr>
          <w:p w:rsidR="004A6659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Pr="00EA29AC" w:rsidRDefault="004A6659" w:rsidP="0047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AC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Шаброва И.В. –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Сахаровского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  <w:p w:rsidR="004A6659" w:rsidRPr="00B67D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4A6659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 Сахаровка, Сахаровский МФЦ</w:t>
            </w:r>
          </w:p>
        </w:tc>
        <w:tc>
          <w:tcPr>
            <w:tcW w:w="1477" w:type="dxa"/>
          </w:tcPr>
          <w:p w:rsidR="004A6659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09.00-11.00</w:t>
            </w:r>
          </w:p>
        </w:tc>
        <w:tc>
          <w:tcPr>
            <w:tcW w:w="3313" w:type="dxa"/>
          </w:tcPr>
          <w:p w:rsidR="004A6659" w:rsidRPr="00EA29AC" w:rsidRDefault="004A6659" w:rsidP="0047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AC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Леденцов Н.И. – 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90FDE">
              <w:rPr>
                <w:rFonts w:ascii="Times New Roman" w:hAnsi="Times New Roman"/>
                <w:color w:val="262626"/>
                <w:sz w:val="24"/>
                <w:szCs w:val="24"/>
              </w:rPr>
              <w:t>Многофункциональный центр д.Ялкын</w:t>
            </w:r>
          </w:p>
        </w:tc>
        <w:tc>
          <w:tcPr>
            <w:tcW w:w="1477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90FDE">
              <w:rPr>
                <w:rFonts w:ascii="Times New Roman" w:hAnsi="Times New Roman"/>
                <w:color w:val="262626"/>
                <w:sz w:val="24"/>
                <w:szCs w:val="24"/>
              </w:rPr>
              <w:t>Гущина И.В.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Ялкынского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90FDE">
              <w:rPr>
                <w:rFonts w:ascii="Times New Roman" w:hAnsi="Times New Roman"/>
                <w:color w:val="262626"/>
                <w:sz w:val="24"/>
                <w:szCs w:val="24"/>
              </w:rPr>
              <w:t>Многофункциональный центр д.Ялкын</w:t>
            </w:r>
          </w:p>
        </w:tc>
        <w:tc>
          <w:tcPr>
            <w:tcW w:w="1477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09.00-11.00</w:t>
            </w:r>
          </w:p>
        </w:tc>
        <w:tc>
          <w:tcPr>
            <w:tcW w:w="3313" w:type="dxa"/>
          </w:tcPr>
          <w:p w:rsidR="004A6659" w:rsidRPr="00990FDE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B67D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90FDE">
              <w:rPr>
                <w:rFonts w:ascii="Times New Roman" w:hAnsi="Times New Roman"/>
                <w:color w:val="262626"/>
                <w:sz w:val="24"/>
                <w:szCs w:val="24"/>
              </w:rPr>
              <w:t>Белова Г.В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. – 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4A6659" w:rsidRPr="00981583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>Лебяжинский СДК с.Лебяжье ул.Центральная д.29 А</w:t>
            </w:r>
          </w:p>
        </w:tc>
        <w:tc>
          <w:tcPr>
            <w:tcW w:w="1477" w:type="dxa"/>
          </w:tcPr>
          <w:p w:rsidR="004A6659" w:rsidRPr="00981583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14.00-16.00</w:t>
            </w:r>
          </w:p>
        </w:tc>
        <w:tc>
          <w:tcPr>
            <w:tcW w:w="3313" w:type="dxa"/>
          </w:tcPr>
          <w:p w:rsidR="004A6659" w:rsidRDefault="004A6659" w:rsidP="00471C07">
            <w:r w:rsidRPr="00F20A64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81583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Белов Юрий Леонидович депутат Лебяжинского сельского поселения </w:t>
            </w:r>
          </w:p>
          <w:p w:rsidR="004A6659" w:rsidRPr="00981583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Банницина Наталья Григорьевна- депутат Лебяжинского сельского поселения 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>Лебяжинский СДК с.Лебяжье ул.Центральная д.29 А</w:t>
            </w:r>
          </w:p>
        </w:tc>
        <w:tc>
          <w:tcPr>
            <w:tcW w:w="1477" w:type="dxa"/>
          </w:tcPr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1C07">
            <w:r w:rsidRPr="00F20A64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Зверев Михаил Борисович-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Лебяжинского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>Саконский СК с.Саконы ул.Центральная д.39</w:t>
            </w:r>
          </w:p>
        </w:tc>
        <w:tc>
          <w:tcPr>
            <w:tcW w:w="1477" w:type="dxa"/>
          </w:tcPr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14.00-16.00</w:t>
            </w:r>
          </w:p>
        </w:tc>
        <w:tc>
          <w:tcPr>
            <w:tcW w:w="3313" w:type="dxa"/>
          </w:tcPr>
          <w:p w:rsidR="004A6659" w:rsidRDefault="004A6659" w:rsidP="00471C07">
            <w:r w:rsidRPr="00F20A64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>Утин Константин Тарасович- депутат Лебяжинского сельского поселения</w:t>
            </w:r>
          </w:p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1583">
              <w:rPr>
                <w:rFonts w:ascii="Times New Roman" w:hAnsi="Times New Roman"/>
                <w:color w:val="262626"/>
                <w:sz w:val="24"/>
                <w:szCs w:val="24"/>
              </w:rPr>
              <w:t>Авдеев Михаил Викторович- депутат Лебяжинского сельского поселения</w:t>
            </w:r>
          </w:p>
          <w:p w:rsidR="004A6659" w:rsidRPr="00981583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4A6659" w:rsidRPr="00E8601C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8601C">
              <w:rPr>
                <w:rFonts w:ascii="Times New Roman" w:hAnsi="Times New Roman"/>
                <w:color w:val="262626"/>
                <w:sz w:val="24"/>
                <w:szCs w:val="24"/>
              </w:rPr>
              <w:t>с. Арбузов Баран</w:t>
            </w:r>
          </w:p>
        </w:tc>
        <w:tc>
          <w:tcPr>
            <w:tcW w:w="1477" w:type="dxa"/>
          </w:tcPr>
          <w:p w:rsidR="004A6659" w:rsidRPr="00E8601C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8.00-12.00</w:t>
            </w:r>
          </w:p>
        </w:tc>
        <w:tc>
          <w:tcPr>
            <w:tcW w:w="3313" w:type="dxa"/>
          </w:tcPr>
          <w:p w:rsidR="004A6659" w:rsidRDefault="004A6659" w:rsidP="00471C07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E8601C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8601C">
              <w:rPr>
                <w:rFonts w:ascii="Times New Roman" w:hAnsi="Times New Roman"/>
                <w:color w:val="262626"/>
                <w:sz w:val="24"/>
                <w:szCs w:val="24"/>
              </w:rPr>
              <w:t>Зиганшин А.А.-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Подлесно - Шенталинского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4A6659" w:rsidRPr="00E8601C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8601C">
              <w:rPr>
                <w:rFonts w:ascii="Times New Roman" w:hAnsi="Times New Roman"/>
                <w:color w:val="262626"/>
                <w:sz w:val="24"/>
                <w:szCs w:val="24"/>
              </w:rPr>
              <w:t>с. Подлесная Шентала</w:t>
            </w:r>
          </w:p>
        </w:tc>
        <w:tc>
          <w:tcPr>
            <w:tcW w:w="1477" w:type="dxa"/>
          </w:tcPr>
          <w:p w:rsidR="004A6659" w:rsidRPr="00E8601C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13.00-16.00</w:t>
            </w:r>
          </w:p>
        </w:tc>
        <w:tc>
          <w:tcPr>
            <w:tcW w:w="3313" w:type="dxa"/>
          </w:tcPr>
          <w:p w:rsidR="004A6659" w:rsidRDefault="004A6659" w:rsidP="00471C07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E8601C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8601C">
              <w:rPr>
                <w:rFonts w:ascii="Times New Roman" w:hAnsi="Times New Roman"/>
                <w:color w:val="262626"/>
                <w:sz w:val="24"/>
                <w:szCs w:val="24"/>
              </w:rPr>
              <w:t>Зиганшин А.А.-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Подлесно - Шенталинского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4A6659" w:rsidRPr="00F97FE1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Большетиганский СДК, с. </w:t>
            </w:r>
            <w:r w:rsidRPr="00F97FE1">
              <w:rPr>
                <w:rFonts w:ascii="Times New Roman" w:hAnsi="Times New Roman"/>
                <w:color w:val="262626"/>
                <w:sz w:val="24"/>
                <w:szCs w:val="24"/>
              </w:rPr>
              <w:t>Большие Тиганы</w:t>
            </w:r>
          </w:p>
        </w:tc>
        <w:tc>
          <w:tcPr>
            <w:tcW w:w="1477" w:type="dxa"/>
          </w:tcPr>
          <w:p w:rsidR="004A6659" w:rsidRPr="00F97FE1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10.00-11.00</w:t>
            </w:r>
          </w:p>
        </w:tc>
        <w:tc>
          <w:tcPr>
            <w:tcW w:w="3313" w:type="dxa"/>
          </w:tcPr>
          <w:p w:rsidR="004A6659" w:rsidRDefault="004A6659" w:rsidP="00471C07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97FE1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97FE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Зарипов Р.А.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Большетиганского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  <w:r w:rsidRPr="00F97FE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Валиев М.Ш.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– 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4A6659" w:rsidRPr="00F97FE1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97FE1">
              <w:rPr>
                <w:rFonts w:ascii="Times New Roman" w:hAnsi="Times New Roman"/>
                <w:color w:val="262626"/>
                <w:sz w:val="24"/>
                <w:szCs w:val="24"/>
              </w:rPr>
              <w:t>Здание Ошняковского СК в селе Ошняк</w:t>
            </w:r>
          </w:p>
        </w:tc>
        <w:tc>
          <w:tcPr>
            <w:tcW w:w="1477" w:type="dxa"/>
          </w:tcPr>
          <w:p w:rsidR="004A6659" w:rsidRPr="00F97FE1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11.00-12.00</w:t>
            </w:r>
          </w:p>
        </w:tc>
        <w:tc>
          <w:tcPr>
            <w:tcW w:w="3313" w:type="dxa"/>
          </w:tcPr>
          <w:p w:rsidR="004A6659" w:rsidRDefault="004A6659" w:rsidP="00471C07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97FE1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97FE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Зарипов Р.А.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Большетиганского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  <w:r w:rsidRPr="00F97FE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Валиев М.Ш.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– 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1C0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37</w:t>
            </w:r>
          </w:p>
        </w:tc>
        <w:tc>
          <w:tcPr>
            <w:tcW w:w="3542" w:type="dxa"/>
          </w:tcPr>
          <w:p w:rsidR="004A6659" w:rsidRPr="00041B3B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41B3B">
              <w:rPr>
                <w:rFonts w:ascii="Times New Roman" w:hAnsi="Times New Roman"/>
                <w:color w:val="262626"/>
                <w:sz w:val="24"/>
                <w:szCs w:val="24"/>
              </w:rPr>
              <w:t>с. Ромодан</w:t>
            </w:r>
          </w:p>
        </w:tc>
        <w:tc>
          <w:tcPr>
            <w:tcW w:w="1477" w:type="dxa"/>
          </w:tcPr>
          <w:p w:rsidR="004A6659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  <w:p w:rsidR="004A6659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4A6659" w:rsidRPr="00041B3B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313" w:type="dxa"/>
          </w:tcPr>
          <w:p w:rsidR="004A6659" w:rsidRDefault="004A6659" w:rsidP="00471C07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041B3B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41B3B">
              <w:rPr>
                <w:rFonts w:ascii="Times New Roman" w:hAnsi="Times New Roman"/>
                <w:color w:val="262626"/>
                <w:sz w:val="24"/>
                <w:szCs w:val="24"/>
              </w:rPr>
              <w:t>Репин В.А.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Ромодановского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сельского поселения</w:t>
            </w:r>
          </w:p>
          <w:p w:rsidR="004A6659" w:rsidRPr="00041B3B" w:rsidRDefault="004A6659" w:rsidP="00471C07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4A6659" w:rsidRPr="00041B3B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41B3B">
              <w:rPr>
                <w:rFonts w:ascii="Times New Roman" w:hAnsi="Times New Roman"/>
                <w:color w:val="262626"/>
                <w:sz w:val="24"/>
                <w:szCs w:val="24"/>
              </w:rPr>
              <w:t>с. Ромодан</w:t>
            </w:r>
          </w:p>
        </w:tc>
        <w:tc>
          <w:tcPr>
            <w:tcW w:w="1477" w:type="dxa"/>
          </w:tcPr>
          <w:p w:rsidR="004A6659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13.00-14.00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041B3B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Кудряшов С.А</w:t>
            </w:r>
            <w:r w:rsidRPr="00041B3B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– депутат Ромодановского СП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C7FDD">
              <w:rPr>
                <w:rFonts w:ascii="Times New Roman" w:hAnsi="Times New Roman"/>
                <w:color w:val="262626"/>
                <w:sz w:val="24"/>
                <w:szCs w:val="24"/>
              </w:rPr>
              <w:t>с. Ерыкла</w:t>
            </w:r>
          </w:p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C7FDD">
              <w:rPr>
                <w:rFonts w:ascii="Times New Roman" w:hAnsi="Times New Roman"/>
                <w:color w:val="262626"/>
                <w:sz w:val="24"/>
                <w:szCs w:val="24"/>
              </w:rPr>
              <w:t>помещение Ерыклинского СДК</w:t>
            </w:r>
          </w:p>
        </w:tc>
        <w:tc>
          <w:tcPr>
            <w:tcW w:w="1477" w:type="dxa"/>
          </w:tcPr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C7FDD">
              <w:rPr>
                <w:rFonts w:ascii="Times New Roman" w:hAnsi="Times New Roman"/>
                <w:color w:val="262626"/>
                <w:sz w:val="24"/>
                <w:szCs w:val="24"/>
              </w:rPr>
              <w:t>Данилова В.А.</w:t>
            </w:r>
            <w:bookmarkStart w:id="0" w:name="_GoBack"/>
            <w:bookmarkEnd w:id="0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Ерыклинского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C7FDD">
              <w:rPr>
                <w:rFonts w:ascii="Times New Roman" w:hAnsi="Times New Roman"/>
                <w:color w:val="262626"/>
                <w:sz w:val="24"/>
                <w:szCs w:val="24"/>
              </w:rPr>
              <w:t>с. Ерыкла</w:t>
            </w:r>
          </w:p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C7FDD">
              <w:rPr>
                <w:rFonts w:ascii="Times New Roman" w:hAnsi="Times New Roman"/>
                <w:color w:val="262626"/>
                <w:sz w:val="24"/>
                <w:szCs w:val="24"/>
              </w:rPr>
              <w:t>помещение Ерыклинского СДК</w:t>
            </w:r>
          </w:p>
        </w:tc>
        <w:tc>
          <w:tcPr>
            <w:tcW w:w="1477" w:type="dxa"/>
          </w:tcPr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9C7FDD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Воропаева Т.В. - </w:t>
            </w:r>
            <w:r w:rsidRPr="00471C07">
              <w:rPr>
                <w:rFonts w:ascii="Times New Roman" w:hAnsi="Times New Roman"/>
                <w:sz w:val="24"/>
                <w:szCs w:val="24"/>
              </w:rPr>
              <w:t>Депутат Государственного совета Республики Татарстан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с.Средние Т</w:t>
            </w:r>
            <w:r w:rsidRPr="0040154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иганы Среднетиганский СДК </w:t>
            </w:r>
          </w:p>
        </w:tc>
        <w:tc>
          <w:tcPr>
            <w:tcW w:w="1477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249E">
            <w:r w:rsidRPr="002F6804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01542">
              <w:rPr>
                <w:rFonts w:ascii="Times New Roman" w:hAnsi="Times New Roman"/>
                <w:color w:val="262626"/>
                <w:sz w:val="24"/>
                <w:szCs w:val="24"/>
              </w:rPr>
              <w:t>Зайнуллин А.Х.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Среднетиганского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42</w:t>
            </w:r>
          </w:p>
        </w:tc>
        <w:tc>
          <w:tcPr>
            <w:tcW w:w="3542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</w:t>
            </w:r>
            <w:r w:rsidRPr="0040154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.Средние тиганы Среднетиганский СДК </w:t>
            </w:r>
          </w:p>
        </w:tc>
        <w:tc>
          <w:tcPr>
            <w:tcW w:w="1477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3313" w:type="dxa"/>
          </w:tcPr>
          <w:p w:rsidR="004A6659" w:rsidRDefault="004A6659" w:rsidP="0047249E">
            <w:r w:rsidRPr="002F6804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Валиуллина Р.Х.- депутат Среднетиганского СП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43</w:t>
            </w:r>
          </w:p>
        </w:tc>
        <w:tc>
          <w:tcPr>
            <w:tcW w:w="3542" w:type="dxa"/>
          </w:tcPr>
          <w:p w:rsidR="004A6659" w:rsidRPr="00F30F9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30F96">
              <w:rPr>
                <w:rFonts w:ascii="Times New Roman" w:hAnsi="Times New Roman"/>
                <w:color w:val="262626"/>
                <w:sz w:val="24"/>
                <w:szCs w:val="24"/>
              </w:rPr>
              <w:t>Административное здание Войкинского СП (с. Войкино)</w:t>
            </w:r>
          </w:p>
        </w:tc>
        <w:tc>
          <w:tcPr>
            <w:tcW w:w="1477" w:type="dxa"/>
          </w:tcPr>
          <w:p w:rsidR="004A6659" w:rsidRPr="00F30F9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4A6659" w:rsidRPr="00F30F9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F30F96" w:rsidRDefault="004A6659" w:rsidP="0047249E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4A6659" w:rsidRPr="00F30F9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30F96">
              <w:rPr>
                <w:rFonts w:ascii="Times New Roman" w:hAnsi="Times New Roman"/>
                <w:color w:val="262626"/>
                <w:sz w:val="24"/>
                <w:szCs w:val="24"/>
              </w:rPr>
              <w:t>Шабутдинова Н.П.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Войкинского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4A6659" w:rsidRPr="007B4BE7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color w:val="262626"/>
                <w:sz w:val="24"/>
                <w:szCs w:val="24"/>
              </w:rPr>
              <w:t>с.Верхняя Тат.Майна</w:t>
            </w:r>
          </w:p>
        </w:tc>
        <w:tc>
          <w:tcPr>
            <w:tcW w:w="1477" w:type="dxa"/>
          </w:tcPr>
          <w:p w:rsidR="004A6659" w:rsidRPr="007B4BE7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08.00-10.00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sz w:val="24"/>
                <w:szCs w:val="24"/>
              </w:rPr>
              <w:t xml:space="preserve">Гафиятуллин Р.Н.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Майнского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  <w:p w:rsidR="004A6659" w:rsidRPr="007B4BE7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3542" w:type="dxa"/>
          </w:tcPr>
          <w:p w:rsidR="004A6659" w:rsidRPr="007B4BE7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color w:val="262626"/>
                <w:sz w:val="24"/>
                <w:szCs w:val="24"/>
              </w:rPr>
              <w:t>д.Горка</w:t>
            </w:r>
          </w:p>
        </w:tc>
        <w:tc>
          <w:tcPr>
            <w:tcW w:w="1477" w:type="dxa"/>
          </w:tcPr>
          <w:p w:rsidR="004A6659" w:rsidRPr="007B4BE7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10.00-12.00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401542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sz w:val="24"/>
                <w:szCs w:val="24"/>
              </w:rPr>
              <w:t xml:space="preserve">Гафиятуллин Р.Н.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Майнского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</w:p>
          <w:p w:rsidR="004A6659" w:rsidRPr="007B4BE7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color w:val="262626"/>
                <w:sz w:val="24"/>
                <w:szCs w:val="24"/>
              </w:rPr>
              <w:t>Гайнуллин О.А. депутат районного Совета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46</w:t>
            </w:r>
          </w:p>
        </w:tc>
        <w:tc>
          <w:tcPr>
            <w:tcW w:w="3542" w:type="dxa"/>
          </w:tcPr>
          <w:p w:rsidR="004A6659" w:rsidRPr="007B4BE7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color w:val="262626"/>
                <w:sz w:val="24"/>
                <w:szCs w:val="24"/>
              </w:rPr>
              <w:t>с.Чувашская Майна</w:t>
            </w:r>
          </w:p>
        </w:tc>
        <w:tc>
          <w:tcPr>
            <w:tcW w:w="1477" w:type="dxa"/>
          </w:tcPr>
          <w:p w:rsidR="004A6659" w:rsidRPr="007B4BE7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13.00-16.00</w:t>
            </w:r>
          </w:p>
        </w:tc>
        <w:tc>
          <w:tcPr>
            <w:tcW w:w="3313" w:type="dxa"/>
          </w:tcPr>
          <w:p w:rsidR="004A6659" w:rsidRDefault="004A6659" w:rsidP="0047249E">
            <w:r w:rsidRPr="0039348A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7B4BE7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B4BE7">
              <w:rPr>
                <w:rFonts w:ascii="Times New Roman" w:hAnsi="Times New Roman"/>
                <w:sz w:val="24"/>
                <w:szCs w:val="24"/>
              </w:rPr>
              <w:t>Гафиятуллин Р.Н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Майнского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47</w:t>
            </w:r>
          </w:p>
        </w:tc>
        <w:tc>
          <w:tcPr>
            <w:tcW w:w="3542" w:type="dxa"/>
          </w:tcPr>
          <w:p w:rsidR="004A6659" w:rsidRPr="00CE6BB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E6BB6">
              <w:rPr>
                <w:rFonts w:ascii="Times New Roman" w:hAnsi="Times New Roman"/>
                <w:color w:val="262626"/>
                <w:sz w:val="24"/>
                <w:szCs w:val="24"/>
              </w:rPr>
              <w:t>с. Билярск, Билярский СДК</w:t>
            </w:r>
          </w:p>
        </w:tc>
        <w:tc>
          <w:tcPr>
            <w:tcW w:w="1477" w:type="dxa"/>
          </w:tcPr>
          <w:p w:rsidR="004A6659" w:rsidRPr="00CE6BB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08.00-16.00</w:t>
            </w:r>
          </w:p>
        </w:tc>
        <w:tc>
          <w:tcPr>
            <w:tcW w:w="3313" w:type="dxa"/>
          </w:tcPr>
          <w:p w:rsidR="004A6659" w:rsidRDefault="004A6659" w:rsidP="0047249E">
            <w:r w:rsidRPr="000B36F0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CE6BB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E6BB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Гайнуллин Александр Петрович-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уководитель ИК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Билярского </w:t>
            </w:r>
            <w:r w:rsidRPr="00C94D98">
              <w:rPr>
                <w:rFonts w:ascii="Times New Roman" w:hAnsi="Times New Roman"/>
                <w:color w:val="262626"/>
                <w:sz w:val="24"/>
                <w:szCs w:val="24"/>
              </w:rPr>
              <w:t>сельского поселения</w:t>
            </w:r>
          </w:p>
        </w:tc>
      </w:tr>
      <w:tr w:rsidR="004A6659" w:rsidRPr="00C746E1" w:rsidTr="00471C07">
        <w:tc>
          <w:tcPr>
            <w:tcW w:w="658" w:type="dxa"/>
          </w:tcPr>
          <w:p w:rsidR="004A6659" w:rsidRPr="00C746E1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48</w:t>
            </w:r>
          </w:p>
        </w:tc>
        <w:tc>
          <w:tcPr>
            <w:tcW w:w="3542" w:type="dxa"/>
          </w:tcPr>
          <w:p w:rsidR="004A6659" w:rsidRPr="00CE6BB6" w:rsidRDefault="004A6659" w:rsidP="0047249E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E6BB6">
              <w:rPr>
                <w:rFonts w:ascii="Times New Roman" w:hAnsi="Times New Roman"/>
                <w:color w:val="262626"/>
                <w:sz w:val="24"/>
                <w:szCs w:val="24"/>
              </w:rPr>
              <w:t>с. Билярск, Билярский СДК</w:t>
            </w:r>
          </w:p>
        </w:tc>
        <w:tc>
          <w:tcPr>
            <w:tcW w:w="1477" w:type="dxa"/>
          </w:tcPr>
          <w:p w:rsidR="004A6659" w:rsidRPr="00D86348" w:rsidRDefault="004A6659" w:rsidP="0047249E">
            <w:pPr>
              <w:rPr>
                <w:color w:val="262626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13</w:t>
            </w:r>
            <w:r w:rsidRPr="00D86348">
              <w:rPr>
                <w:rFonts w:ascii="Times New Roman" w:hAnsi="Times New Roman"/>
                <w:color w:val="262626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-16.00</w:t>
            </w:r>
          </w:p>
        </w:tc>
        <w:tc>
          <w:tcPr>
            <w:tcW w:w="3313" w:type="dxa"/>
          </w:tcPr>
          <w:p w:rsidR="004A6659" w:rsidRDefault="004A6659" w:rsidP="0047249E">
            <w:r w:rsidRPr="006F6864">
              <w:rPr>
                <w:rFonts w:ascii="Times New Roman" w:hAnsi="Times New Roman"/>
                <w:color w:val="262626"/>
                <w:sz w:val="24"/>
                <w:szCs w:val="24"/>
              </w:rPr>
              <w:t>Прием граждан</w:t>
            </w:r>
          </w:p>
        </w:tc>
        <w:tc>
          <w:tcPr>
            <w:tcW w:w="5528" w:type="dxa"/>
          </w:tcPr>
          <w:p w:rsidR="004A6659" w:rsidRPr="00CE6BB6" w:rsidRDefault="004A6659" w:rsidP="0047249E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E6BB6">
              <w:rPr>
                <w:rFonts w:ascii="Times New Roman" w:hAnsi="Times New Roman"/>
                <w:color w:val="262626"/>
                <w:sz w:val="24"/>
                <w:szCs w:val="24"/>
              </w:rPr>
              <w:t>Хабибуллин Галим Габдулхаевич – директор «Билярский лес», депутат РайСовета.</w:t>
            </w:r>
          </w:p>
        </w:tc>
      </w:tr>
    </w:tbl>
    <w:p w:rsidR="004A6659" w:rsidRDefault="004A6659"/>
    <w:p w:rsidR="004A6659" w:rsidRDefault="004A6659">
      <w:r>
        <w:br w:type="textWrapping" w:clear="all"/>
      </w:r>
    </w:p>
    <w:sectPr w:rsidR="004A6659" w:rsidSect="00C1200D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0D"/>
    <w:rsid w:val="00021647"/>
    <w:rsid w:val="00041B3B"/>
    <w:rsid w:val="000B36F0"/>
    <w:rsid w:val="000C0D2D"/>
    <w:rsid w:val="000D32F4"/>
    <w:rsid w:val="0019469A"/>
    <w:rsid w:val="001A12A1"/>
    <w:rsid w:val="001A71C5"/>
    <w:rsid w:val="001C78C6"/>
    <w:rsid w:val="001C7E66"/>
    <w:rsid w:val="001D3D4A"/>
    <w:rsid w:val="00231482"/>
    <w:rsid w:val="002A265A"/>
    <w:rsid w:val="002B1EF6"/>
    <w:rsid w:val="002C6504"/>
    <w:rsid w:val="002E2C7A"/>
    <w:rsid w:val="002F0F3C"/>
    <w:rsid w:val="002F6804"/>
    <w:rsid w:val="00351046"/>
    <w:rsid w:val="0039348A"/>
    <w:rsid w:val="003C2E48"/>
    <w:rsid w:val="003D448E"/>
    <w:rsid w:val="00401542"/>
    <w:rsid w:val="00424011"/>
    <w:rsid w:val="00453367"/>
    <w:rsid w:val="00461C0C"/>
    <w:rsid w:val="00471C07"/>
    <w:rsid w:val="0047249E"/>
    <w:rsid w:val="00481F51"/>
    <w:rsid w:val="0049352F"/>
    <w:rsid w:val="004A6659"/>
    <w:rsid w:val="004C4481"/>
    <w:rsid w:val="004C5433"/>
    <w:rsid w:val="004D0F09"/>
    <w:rsid w:val="004D611E"/>
    <w:rsid w:val="004E3536"/>
    <w:rsid w:val="005017F6"/>
    <w:rsid w:val="00564586"/>
    <w:rsid w:val="006256F6"/>
    <w:rsid w:val="00631950"/>
    <w:rsid w:val="0064773D"/>
    <w:rsid w:val="006911FE"/>
    <w:rsid w:val="00691AEE"/>
    <w:rsid w:val="006B1638"/>
    <w:rsid w:val="006F6864"/>
    <w:rsid w:val="00716700"/>
    <w:rsid w:val="007864F6"/>
    <w:rsid w:val="007B4BE7"/>
    <w:rsid w:val="00855AD3"/>
    <w:rsid w:val="008562C1"/>
    <w:rsid w:val="008C14B5"/>
    <w:rsid w:val="009369F1"/>
    <w:rsid w:val="009800D5"/>
    <w:rsid w:val="00981583"/>
    <w:rsid w:val="00990FDE"/>
    <w:rsid w:val="0099694A"/>
    <w:rsid w:val="009B46CC"/>
    <w:rsid w:val="009C7FDD"/>
    <w:rsid w:val="009F2335"/>
    <w:rsid w:val="00A73B6B"/>
    <w:rsid w:val="00B120B1"/>
    <w:rsid w:val="00B15115"/>
    <w:rsid w:val="00B4078C"/>
    <w:rsid w:val="00B66213"/>
    <w:rsid w:val="00B67DE1"/>
    <w:rsid w:val="00B82101"/>
    <w:rsid w:val="00B96C77"/>
    <w:rsid w:val="00BC1E8F"/>
    <w:rsid w:val="00C11D8B"/>
    <w:rsid w:val="00C1200D"/>
    <w:rsid w:val="00C746E1"/>
    <w:rsid w:val="00C94D98"/>
    <w:rsid w:val="00CB0C03"/>
    <w:rsid w:val="00CC5476"/>
    <w:rsid w:val="00CE6BB6"/>
    <w:rsid w:val="00D35CB1"/>
    <w:rsid w:val="00D50B22"/>
    <w:rsid w:val="00D86348"/>
    <w:rsid w:val="00E06E2A"/>
    <w:rsid w:val="00E83F38"/>
    <w:rsid w:val="00E8601C"/>
    <w:rsid w:val="00EA29AC"/>
    <w:rsid w:val="00EB35D5"/>
    <w:rsid w:val="00ED22C3"/>
    <w:rsid w:val="00EE1558"/>
    <w:rsid w:val="00F1048F"/>
    <w:rsid w:val="00F20A64"/>
    <w:rsid w:val="00F30F96"/>
    <w:rsid w:val="00F97FE1"/>
    <w:rsid w:val="00FD70B9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1210</Words>
  <Characters>6899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Приемная1</dc:creator>
  <cp:keywords/>
  <dc:description/>
  <cp:lastModifiedBy>Пользователь</cp:lastModifiedBy>
  <cp:revision>6</cp:revision>
  <cp:lastPrinted>2015-11-17T05:31:00Z</cp:lastPrinted>
  <dcterms:created xsi:type="dcterms:W3CDTF">2015-11-13T11:32:00Z</dcterms:created>
  <dcterms:modified xsi:type="dcterms:W3CDTF">2015-11-30T08:37:00Z</dcterms:modified>
</cp:coreProperties>
</file>